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FF" w:rsidRPr="00DE648A" w:rsidRDefault="00DE648A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292D9F"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-1595120</wp:posOffset>
            </wp:positionV>
            <wp:extent cx="1898650" cy="1428342"/>
            <wp:effectExtent l="0" t="0" r="0" b="0"/>
            <wp:wrapNone/>
            <wp:docPr id="122" name="Grafik 122" descr="C:\Users\Vodovar\AppData\Local\Microsoft\Windows\INetCache\Content.Outlook\K0ER8FG8\CD44E2FA-9D03-49E3-9FCE-3F67175E3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Vodovar\AppData\Local\Microsoft\Windows\INetCache\Content.Outlook\K0ER8FG8\CD44E2FA-9D03-49E3-9FCE-3F67175E31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F1" w:rsidRPr="00DE648A">
        <w:rPr>
          <w:rFonts w:ascii="Verdana" w:eastAsia="Calibri" w:hAnsi="Verdana" w:cs="Tahoma"/>
          <w:b/>
          <w:noProof/>
          <w:color w:val="162A84"/>
          <w:sz w:val="20"/>
          <w:szCs w:val="20"/>
          <w:lang w:val="de-DE" w:eastAsia="de-DE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5882640</wp:posOffset>
            </wp:positionH>
            <wp:positionV relativeFrom="page">
              <wp:posOffset>497840</wp:posOffset>
            </wp:positionV>
            <wp:extent cx="964565" cy="626110"/>
            <wp:effectExtent l="19050" t="0" r="6985" b="0"/>
            <wp:wrapNone/>
            <wp:docPr id="2" name="Grafik 3" descr="DFJW_LOGO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FJW_LOGO_RGB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2FF" w:rsidRPr="00DE648A">
        <w:rPr>
          <w:rFonts w:ascii="Verdana" w:eastAsia="Calibri" w:hAnsi="Verdana" w:cs="Tahoma"/>
          <w:b/>
          <w:color w:val="162A84"/>
          <w:sz w:val="20"/>
          <w:szCs w:val="20"/>
        </w:rPr>
        <w:t>ÉCO- AKTION</w:t>
      </w:r>
    </w:p>
    <w:p w:rsidR="00475D7F" w:rsidRPr="00FC6267" w:rsidRDefault="00D042F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</w:rPr>
        <w:t>Ensemble, apportons nos solutions</w:t>
      </w:r>
      <w:r w:rsidRPr="00DE648A">
        <w:rPr>
          <w:rFonts w:eastAsia="Calibri" w:cs="Arial"/>
          <w:color w:val="162A84"/>
          <w:sz w:val="20"/>
          <w:szCs w:val="20"/>
        </w:rPr>
        <w:t> </w:t>
      </w:r>
      <w:r w:rsidRPr="00DE648A">
        <w:rPr>
          <w:rFonts w:ascii="Verdana" w:eastAsia="Calibri" w:hAnsi="Verdana" w:cs="Tahoma"/>
          <w:color w:val="162A84"/>
          <w:sz w:val="20"/>
          <w:szCs w:val="20"/>
        </w:rPr>
        <w:t>!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b/>
          <w:color w:val="162A84"/>
          <w:sz w:val="20"/>
          <w:szCs w:val="20"/>
          <w:lang w:val="de-DE"/>
        </w:rPr>
        <w:t>ÉCO-AKTION</w:t>
      </w:r>
    </w:p>
    <w:p w:rsidR="00475D7F" w:rsidRPr="00DE648A" w:rsidRDefault="00475D7F" w:rsidP="007126D0">
      <w:pPr>
        <w:pStyle w:val="Textkrper"/>
        <w:ind w:right="1558"/>
        <w:rPr>
          <w:rFonts w:ascii="Verdana" w:eastAsia="Calibri" w:hAnsi="Verdana" w:cs="Tahoma"/>
          <w:color w:val="162A84"/>
          <w:sz w:val="20"/>
          <w:szCs w:val="20"/>
          <w:lang w:val="de-DE"/>
        </w:rPr>
      </w:pPr>
      <w:r w:rsidRPr="00DE648A">
        <w:rPr>
          <w:rFonts w:ascii="Verdana" w:eastAsia="Calibri" w:hAnsi="Verdana" w:cs="Tahoma"/>
          <w:color w:val="162A84"/>
          <w:sz w:val="20"/>
          <w:szCs w:val="20"/>
          <w:lang w:val="de-DE"/>
        </w:rPr>
        <w:t>Gemeinsam verbessern wir unsere Umwelt!</w:t>
      </w:r>
    </w:p>
    <w:p w:rsidR="009C4698" w:rsidRPr="00DE648A" w:rsidRDefault="009C4698" w:rsidP="00102A9B">
      <w:pPr>
        <w:rPr>
          <w:color w:val="000000"/>
          <w:sz w:val="20"/>
          <w:szCs w:val="20"/>
        </w:rPr>
      </w:pPr>
    </w:p>
    <w:p w:rsidR="00843DEC" w:rsidRPr="00DE648A" w:rsidRDefault="00D042FF" w:rsidP="00ED0DDF">
      <w:pPr>
        <w:rPr>
          <w:rFonts w:eastAsia="Calibri" w:cs="Tahoma"/>
          <w:color w:val="162A84"/>
          <w:kern w:val="0"/>
          <w:sz w:val="20"/>
          <w:szCs w:val="20"/>
        </w:rPr>
      </w:pPr>
      <w:r w:rsidRPr="00DE648A">
        <w:rPr>
          <w:rFonts w:eastAsia="Calibri" w:cs="Tahoma"/>
          <w:color w:val="162A84"/>
          <w:kern w:val="0"/>
          <w:sz w:val="20"/>
          <w:szCs w:val="20"/>
        </w:rPr>
        <w:t>1.2.2021 – 30.4.2021</w:t>
      </w:r>
    </w:p>
    <w:p w:rsidR="00475D7F" w:rsidRPr="00475D7F" w:rsidRDefault="00475D7F" w:rsidP="006F6E8B">
      <w:pPr>
        <w:rPr>
          <w:color w:val="000000"/>
          <w:sz w:val="18"/>
          <w:szCs w:val="18"/>
        </w:rPr>
      </w:pPr>
    </w:p>
    <w:p w:rsidR="006F6E8B" w:rsidRPr="000D4323" w:rsidRDefault="0081484A" w:rsidP="00ED0DDF">
      <w:pPr>
        <w:ind w:right="1276"/>
        <w:rPr>
          <w:rFonts w:eastAsia="Calibri" w:cs="Tahoma"/>
          <w:color w:val="162A84"/>
          <w:kern w:val="0"/>
          <w:sz w:val="18"/>
          <w:szCs w:val="18"/>
        </w:rPr>
      </w:pP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Merci de renvoyer cette fiche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accompagné</w:t>
      </w:r>
      <w:r w:rsidR="00FC6267" w:rsidRPr="000D4323">
        <w:rPr>
          <w:rFonts w:eastAsia="Calibri" w:cs="Tahoma"/>
          <w:color w:val="162A84"/>
          <w:kern w:val="0"/>
          <w:sz w:val="18"/>
          <w:szCs w:val="18"/>
        </w:rPr>
        <w:t>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de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la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présentation finale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de votre pr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>o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jet </w:t>
      </w:r>
      <w:r w:rsidR="00843DEC" w:rsidRPr="000D4323">
        <w:rPr>
          <w:rFonts w:eastAsia="Calibri" w:cs="Tahoma"/>
          <w:color w:val="162A84"/>
          <w:kern w:val="0"/>
          <w:sz w:val="18"/>
          <w:szCs w:val="18"/>
        </w:rPr>
        <w:t>avant le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à </w:t>
      </w:r>
      <w:hyperlink r:id="rId11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referat-bureau2@ofaj.org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CE6E95" w:rsidRPr="000D4323">
        <w:rPr>
          <w:rFonts w:eastAsia="Calibri" w:cs="Tahoma"/>
          <w:color w:val="162A84"/>
          <w:kern w:val="0"/>
          <w:sz w:val="18"/>
          <w:szCs w:val="18"/>
        </w:rPr>
        <w:br/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Bitte senden Sie 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das ausgefüllte Formular gemeinsam mit der </w:t>
      </w:r>
      <w:r w:rsidR="000D4323" w:rsidRPr="000D4323">
        <w:rPr>
          <w:rFonts w:eastAsia="Calibri" w:cs="Tahoma"/>
          <w:color w:val="162A84"/>
          <w:kern w:val="0"/>
          <w:sz w:val="18"/>
          <w:szCs w:val="18"/>
        </w:rPr>
        <w:t>Abschlusspr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äsent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a</w:t>
      </w:r>
      <w:r w:rsidR="000D4323">
        <w:rPr>
          <w:rFonts w:eastAsia="Calibri" w:cs="Tahoma"/>
          <w:color w:val="162A84"/>
          <w:kern w:val="0"/>
          <w:sz w:val="18"/>
          <w:szCs w:val="18"/>
        </w:rPr>
        <w:t>tion</w:t>
      </w:r>
      <w:r w:rsidR="00D042FF" w:rsidRPr="000D4323">
        <w:rPr>
          <w:rFonts w:eastAsia="Calibri" w:cs="Tahoma"/>
          <w:color w:val="162A84"/>
          <w:kern w:val="0"/>
          <w:sz w:val="18"/>
          <w:szCs w:val="18"/>
        </w:rPr>
        <w:t xml:space="preserve"> Ihres Projekts</w:t>
      </w:r>
      <w:r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bis zum </w:t>
      </w:r>
      <w:r w:rsidR="00D042FF" w:rsidRPr="000D4323">
        <w:rPr>
          <w:rFonts w:eastAsia="Calibri" w:cs="Tahoma"/>
          <w:b/>
          <w:color w:val="162A84"/>
          <w:kern w:val="0"/>
          <w:sz w:val="18"/>
          <w:szCs w:val="18"/>
        </w:rPr>
        <w:t>30.4.2021</w:t>
      </w:r>
      <w:r w:rsidR="0074747E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an </w:t>
      </w:r>
      <w:hyperlink r:id="rId12" w:history="1">
        <w:r w:rsidR="00475D7F" w:rsidRPr="000D4323">
          <w:rPr>
            <w:rStyle w:val="Hyperlink"/>
            <w:rFonts w:eastAsia="Calibri" w:cs="Tahoma"/>
            <w:kern w:val="0"/>
            <w:sz w:val="18"/>
            <w:szCs w:val="18"/>
          </w:rPr>
          <w:t>referat-bureau2@dfjw.org</w:t>
        </w:r>
      </w:hyperlink>
      <w:r w:rsidR="00475D7F" w:rsidRPr="000D4323">
        <w:rPr>
          <w:rFonts w:eastAsia="Calibri" w:cs="Tahoma"/>
          <w:color w:val="162A84"/>
          <w:kern w:val="0"/>
          <w:sz w:val="18"/>
          <w:szCs w:val="18"/>
        </w:rPr>
        <w:t xml:space="preserve"> </w:t>
      </w:r>
    </w:p>
    <w:p w:rsidR="00DE648A" w:rsidRPr="000D4323" w:rsidRDefault="00DE648A" w:rsidP="00DE648A">
      <w:pPr>
        <w:ind w:right="72"/>
        <w:rPr>
          <w:color w:val="000000"/>
          <w:sz w:val="18"/>
          <w:szCs w:val="18"/>
        </w:rPr>
      </w:pPr>
    </w:p>
    <w:p w:rsidR="00DE648A" w:rsidRPr="00DE648A" w:rsidRDefault="00DE648A" w:rsidP="00DE648A">
      <w:pPr>
        <w:ind w:right="72"/>
        <w:rPr>
          <w:b/>
          <w:color w:val="000000"/>
          <w:sz w:val="18"/>
          <w:szCs w:val="18"/>
          <w:lang w:val="fr-FR"/>
        </w:rPr>
      </w:pPr>
      <w:r w:rsidRPr="00DE648A">
        <w:rPr>
          <w:b/>
          <w:color w:val="000000"/>
          <w:sz w:val="18"/>
          <w:szCs w:val="18"/>
          <w:lang w:val="fr-FR"/>
        </w:rPr>
        <w:t>Noms de vos actions / Name</w:t>
      </w:r>
      <w:r w:rsidR="00ED0DDF">
        <w:rPr>
          <w:b/>
          <w:color w:val="000000"/>
          <w:sz w:val="18"/>
          <w:szCs w:val="18"/>
          <w:lang w:val="fr-FR"/>
        </w:rPr>
        <w:t>n</w:t>
      </w:r>
      <w:r w:rsidRPr="00DE648A">
        <w:rPr>
          <w:b/>
          <w:color w:val="000000"/>
          <w:sz w:val="18"/>
          <w:szCs w:val="18"/>
          <w:lang w:val="fr-FR"/>
        </w:rPr>
        <w:t xml:space="preserve"> Ihrer Aktionen  </w:t>
      </w:r>
    </w:p>
    <w:p w:rsidR="00475D7F" w:rsidRPr="00DE648A" w:rsidRDefault="00DE648A" w:rsidP="00DE648A">
      <w:pPr>
        <w:ind w:right="72"/>
        <w:rPr>
          <w:rFonts w:cs="Arial"/>
          <w:b/>
          <w:color w:val="000000"/>
          <w:sz w:val="18"/>
          <w:szCs w:val="18"/>
        </w:rPr>
      </w:pPr>
      <w:r w:rsidRPr="00DE648A">
        <w:rPr>
          <w:rFonts w:cs="Arial"/>
          <w:b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648A">
        <w:rPr>
          <w:rFonts w:cs="Arial"/>
          <w:b/>
          <w:color w:val="000000"/>
          <w:sz w:val="18"/>
          <w:szCs w:val="18"/>
        </w:rPr>
        <w:instrText xml:space="preserve"> FORMTEXT </w:instrText>
      </w:r>
      <w:r w:rsidRPr="00DE648A">
        <w:rPr>
          <w:rFonts w:cs="Arial"/>
          <w:b/>
          <w:color w:val="000000"/>
          <w:sz w:val="18"/>
          <w:szCs w:val="18"/>
        </w:rPr>
      </w:r>
      <w:r w:rsidRPr="00DE648A">
        <w:rPr>
          <w:rFonts w:cs="Arial"/>
          <w:b/>
          <w:color w:val="000000"/>
          <w:sz w:val="18"/>
          <w:szCs w:val="18"/>
        </w:rPr>
        <w:fldChar w:fldCharType="separate"/>
      </w:r>
      <w:bookmarkStart w:id="0" w:name="_GoBack"/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r w:rsidRPr="00DE648A">
        <w:rPr>
          <w:rFonts w:cs="Arial"/>
          <w:b/>
          <w:noProof/>
          <w:color w:val="000000"/>
          <w:sz w:val="18"/>
          <w:szCs w:val="18"/>
        </w:rPr>
        <w:t> </w:t>
      </w:r>
      <w:bookmarkEnd w:id="0"/>
      <w:r w:rsidRPr="00DE648A">
        <w:rPr>
          <w:rFonts w:cs="Arial"/>
          <w:b/>
          <w:color w:val="000000"/>
          <w:sz w:val="18"/>
          <w:szCs w:val="18"/>
        </w:rPr>
        <w:fldChar w:fldCharType="end"/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B5D78" w:rsidRPr="00475D7F" w:rsidTr="00A36AD5">
        <w:tc>
          <w:tcPr>
            <w:tcW w:w="3369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843DEC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Établissement français</w:t>
            </w:r>
            <w:r w:rsidR="00AB5D78" w:rsidRPr="00475D7F">
              <w:rPr>
                <w:color w:val="000000"/>
                <w:sz w:val="18"/>
                <w:szCs w:val="18"/>
              </w:rPr>
              <w:t xml:space="preserve"> / </w:t>
            </w:r>
            <w:r w:rsidRPr="00475D7F">
              <w:rPr>
                <w:color w:val="000000"/>
                <w:sz w:val="18"/>
                <w:szCs w:val="18"/>
              </w:rPr>
              <w:t>französ</w:t>
            </w:r>
            <w:r w:rsidRPr="00475D7F">
              <w:rPr>
                <w:color w:val="000000"/>
                <w:sz w:val="18"/>
                <w:szCs w:val="18"/>
              </w:rPr>
              <w:t>i</w:t>
            </w:r>
            <w:r w:rsidRPr="00475D7F">
              <w:rPr>
                <w:color w:val="000000"/>
                <w:sz w:val="18"/>
                <w:szCs w:val="18"/>
              </w:rPr>
              <w:t>sche Schule</w:t>
            </w:r>
          </w:p>
        </w:tc>
        <w:tc>
          <w:tcPr>
            <w:tcW w:w="4110" w:type="dxa"/>
          </w:tcPr>
          <w:p w:rsidR="00843DEC" w:rsidRPr="00475D7F" w:rsidRDefault="00843DEC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AB5D78" w:rsidRPr="00475D7F" w:rsidTr="00A36AD5">
        <w:tc>
          <w:tcPr>
            <w:tcW w:w="3369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81484A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C2786E" w:rsidRPr="00475D7F" w:rsidRDefault="00C2786E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B5D78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B5D78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B5D78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Tél./Tel</w:t>
            </w:r>
            <w:r w:rsidR="00DE648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Nom du contact (nom de l’élève si projet en binome) / Ansprec</w:t>
            </w:r>
            <w:r w:rsidRPr="00475D7F">
              <w:rPr>
                <w:color w:val="000000"/>
                <w:sz w:val="18"/>
                <w:szCs w:val="18"/>
              </w:rPr>
              <w:t>h</w:t>
            </w:r>
            <w:r w:rsidRPr="00475D7F">
              <w:rPr>
                <w:color w:val="000000"/>
                <w:sz w:val="18"/>
                <w:szCs w:val="18"/>
              </w:rPr>
              <w:t>partner*in (Name der Schüler*in bei Projekt im Zweierteam)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A36AD5" w:rsidRPr="00475D7F" w:rsidTr="00A36AD5">
        <w:tc>
          <w:tcPr>
            <w:tcW w:w="3369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601C06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Courriel / E-Mail </w:t>
            </w:r>
          </w:p>
        </w:tc>
        <w:tc>
          <w:tcPr>
            <w:tcW w:w="4110" w:type="dxa"/>
          </w:tcPr>
          <w:p w:rsidR="00A36AD5" w:rsidRPr="00475D7F" w:rsidRDefault="00A36AD5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A36AD5" w:rsidRPr="00475D7F" w:rsidRDefault="00AA0F89" w:rsidP="009E3B22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6AD5"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="00A36AD5"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B5D78" w:rsidRPr="00475D7F" w:rsidRDefault="00AB5D78" w:rsidP="00ED0DDF">
      <w:pPr>
        <w:pBdr>
          <w:bottom w:val="single" w:sz="12" w:space="1" w:color="auto"/>
        </w:pBdr>
        <w:ind w:right="1418"/>
        <w:rPr>
          <w:color w:val="000000"/>
          <w:sz w:val="18"/>
          <w:szCs w:val="18"/>
        </w:rPr>
      </w:pP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601C06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601C06" w:rsidRPr="00475D7F">
              <w:rPr>
                <w:color w:val="000000"/>
                <w:sz w:val="18"/>
                <w:szCs w:val="18"/>
              </w:rPr>
              <w:t>eutsche Schule</w:t>
            </w:r>
            <w:r>
              <w:rPr>
                <w:color w:val="000000"/>
                <w:sz w:val="18"/>
                <w:szCs w:val="18"/>
              </w:rPr>
              <w:t xml:space="preserve"> / établissement allemand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DE648A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Tel./Té</w:t>
            </w:r>
            <w:r w:rsidR="00601C06" w:rsidRPr="00475D7F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>Ansprechpartner*in (Name der Schüler*in bei Projekt im Zweie</w:t>
            </w:r>
            <w:r w:rsidRPr="00475D7F">
              <w:rPr>
                <w:color w:val="000000"/>
                <w:sz w:val="18"/>
                <w:szCs w:val="18"/>
              </w:rPr>
              <w:t>r</w:t>
            </w:r>
            <w:r w:rsidRPr="00475D7F">
              <w:rPr>
                <w:color w:val="000000"/>
                <w:sz w:val="18"/>
                <w:szCs w:val="18"/>
              </w:rPr>
              <w:t>team)</w:t>
            </w:r>
            <w:r w:rsidR="00DE648A">
              <w:rPr>
                <w:color w:val="000000"/>
                <w:sz w:val="18"/>
                <w:szCs w:val="18"/>
              </w:rPr>
              <w:t xml:space="preserve"> / </w:t>
            </w:r>
            <w:r w:rsidR="00DE648A" w:rsidRPr="00475D7F">
              <w:rPr>
                <w:color w:val="000000"/>
                <w:sz w:val="18"/>
                <w:szCs w:val="18"/>
              </w:rPr>
              <w:t xml:space="preserve">Nom du contact (nom de l’élève </w:t>
            </w:r>
            <w:r w:rsidR="00DE648A">
              <w:rPr>
                <w:color w:val="000000"/>
                <w:sz w:val="18"/>
                <w:szCs w:val="18"/>
              </w:rPr>
              <w:t>si projet en binome)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</w:instrText>
            </w:r>
            <w:r w:rsidRPr="00475D7F">
              <w:rPr>
                <w:color w:val="000000"/>
                <w:sz w:val="18"/>
                <w:szCs w:val="18"/>
                <w:lang w:val="fr-FR"/>
              </w:rPr>
              <w:instrText xml:space="preserve">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601C06" w:rsidRPr="00475D7F" w:rsidTr="0094087B">
        <w:tc>
          <w:tcPr>
            <w:tcW w:w="3369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t xml:space="preserve">E-Mail </w:t>
            </w:r>
            <w:r w:rsidR="00DE648A">
              <w:rPr>
                <w:color w:val="000000"/>
                <w:sz w:val="18"/>
                <w:szCs w:val="18"/>
              </w:rPr>
              <w:t>/ courriel</w:t>
            </w:r>
          </w:p>
        </w:tc>
        <w:tc>
          <w:tcPr>
            <w:tcW w:w="4110" w:type="dxa"/>
          </w:tcPr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</w:p>
          <w:p w:rsidR="00601C06" w:rsidRPr="00475D7F" w:rsidRDefault="00601C06" w:rsidP="0094087B">
            <w:pPr>
              <w:tabs>
                <w:tab w:val="left" w:pos="4962"/>
              </w:tabs>
              <w:rPr>
                <w:color w:val="000000"/>
                <w:sz w:val="18"/>
                <w:szCs w:val="18"/>
              </w:rPr>
            </w:pPr>
            <w:r w:rsidRPr="00475D7F">
              <w:rPr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5D7F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5D7F">
              <w:rPr>
                <w:color w:val="000000"/>
                <w:sz w:val="18"/>
                <w:szCs w:val="18"/>
              </w:rPr>
            </w:r>
            <w:r w:rsidRPr="00475D7F">
              <w:rPr>
                <w:color w:val="000000"/>
                <w:sz w:val="18"/>
                <w:szCs w:val="18"/>
              </w:rPr>
              <w:fldChar w:fldCharType="separate"/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noProof/>
                <w:color w:val="000000"/>
                <w:sz w:val="18"/>
                <w:szCs w:val="18"/>
              </w:rPr>
              <w:t> </w:t>
            </w:r>
            <w:r w:rsidRPr="00475D7F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01C06" w:rsidRPr="00475D7F" w:rsidRDefault="00601C06" w:rsidP="00006F47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</w:p>
    <w:p w:rsidR="00006F47" w:rsidRPr="00475D7F" w:rsidRDefault="00006F47" w:rsidP="00AB5D78">
      <w:pPr>
        <w:ind w:right="72"/>
        <w:rPr>
          <w:color w:val="000000"/>
          <w:sz w:val="18"/>
          <w:szCs w:val="18"/>
        </w:rPr>
      </w:pPr>
    </w:p>
    <w:p w:rsidR="006F6E8B" w:rsidRPr="00475D7F" w:rsidRDefault="006F6E8B" w:rsidP="00AB5D78">
      <w:pPr>
        <w:ind w:right="72"/>
        <w:rPr>
          <w:color w:val="000000"/>
          <w:sz w:val="18"/>
          <w:szCs w:val="18"/>
        </w:rPr>
      </w:pPr>
      <w:r w:rsidRPr="00475D7F">
        <w:rPr>
          <w:color w:val="000000"/>
          <w:sz w:val="18"/>
          <w:szCs w:val="18"/>
        </w:rPr>
        <w:t>Observations</w:t>
      </w:r>
      <w:r w:rsidR="00644F43" w:rsidRPr="00475D7F">
        <w:rPr>
          <w:color w:val="000000"/>
          <w:sz w:val="18"/>
          <w:szCs w:val="18"/>
        </w:rPr>
        <w:t xml:space="preserve"> </w:t>
      </w:r>
      <w:r w:rsidRPr="00475D7F">
        <w:rPr>
          <w:color w:val="000000"/>
          <w:sz w:val="18"/>
          <w:szCs w:val="18"/>
        </w:rPr>
        <w:t>/Bemerkungen</w:t>
      </w:r>
      <w:r w:rsidR="000570DC" w:rsidRPr="00475D7F">
        <w:rPr>
          <w:color w:val="000000"/>
          <w:sz w:val="18"/>
          <w:szCs w:val="18"/>
        </w:rPr>
        <w:t xml:space="preserve"> </w:t>
      </w:r>
    </w:p>
    <w:p w:rsidR="006F6E8B" w:rsidRPr="00475D7F" w:rsidRDefault="00AA0F89" w:rsidP="00AB5D78">
      <w:pPr>
        <w:tabs>
          <w:tab w:val="clear" w:pos="3119"/>
          <w:tab w:val="left" w:pos="3105"/>
        </w:tabs>
        <w:ind w:right="72"/>
        <w:rPr>
          <w:rFonts w:cs="Arial"/>
          <w:color w:val="000000"/>
          <w:sz w:val="18"/>
          <w:szCs w:val="18"/>
        </w:rPr>
      </w:pPr>
      <w:r w:rsidRPr="00475D7F">
        <w:rPr>
          <w:rFonts w:cs="Arial"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6F6E8B" w:rsidRPr="00475D7F">
        <w:rPr>
          <w:rFonts w:cs="Arial"/>
          <w:color w:val="000000"/>
          <w:sz w:val="18"/>
          <w:szCs w:val="18"/>
        </w:rPr>
        <w:instrText xml:space="preserve"> FORMTEXT </w:instrText>
      </w:r>
      <w:r w:rsidRPr="00475D7F">
        <w:rPr>
          <w:rFonts w:cs="Arial"/>
          <w:color w:val="000000"/>
          <w:sz w:val="18"/>
          <w:szCs w:val="18"/>
        </w:rPr>
      </w:r>
      <w:r w:rsidRPr="00475D7F">
        <w:rPr>
          <w:rFonts w:cs="Arial"/>
          <w:color w:val="000000"/>
          <w:sz w:val="18"/>
          <w:szCs w:val="18"/>
        </w:rPr>
        <w:fldChar w:fldCharType="separate"/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="006F6E8B" w:rsidRPr="00475D7F">
        <w:rPr>
          <w:rFonts w:cs="Arial"/>
          <w:noProof/>
          <w:color w:val="000000"/>
          <w:sz w:val="18"/>
          <w:szCs w:val="18"/>
        </w:rPr>
        <w:t> </w:t>
      </w:r>
      <w:r w:rsidRPr="00475D7F">
        <w:rPr>
          <w:rFonts w:cs="Arial"/>
          <w:color w:val="000000"/>
          <w:sz w:val="18"/>
          <w:szCs w:val="18"/>
        </w:rPr>
        <w:fldChar w:fldCharType="end"/>
      </w:r>
      <w:bookmarkEnd w:id="3"/>
    </w:p>
    <w:p w:rsidR="005D4F0B" w:rsidRPr="00475D7F" w:rsidRDefault="005D4F0B" w:rsidP="00AB5D78">
      <w:pPr>
        <w:rPr>
          <w:color w:val="000000"/>
          <w:sz w:val="18"/>
          <w:szCs w:val="18"/>
        </w:rPr>
      </w:pPr>
    </w:p>
    <w:sectPr w:rsidR="005D4F0B" w:rsidRPr="00475D7F" w:rsidSect="00DE648A">
      <w:headerReference w:type="default" r:id="rId13"/>
      <w:headerReference w:type="first" r:id="rId14"/>
      <w:pgSz w:w="11906" w:h="16838" w:code="9"/>
      <w:pgMar w:top="0" w:right="1841" w:bottom="1985" w:left="1276" w:header="26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43" w:rsidRDefault="00644F43" w:rsidP="001F10CC">
      <w:pPr>
        <w:spacing w:line="240" w:lineRule="auto"/>
      </w:pPr>
      <w:r>
        <w:separator/>
      </w:r>
    </w:p>
  </w:endnote>
  <w:endnote w:type="continuationSeparator" w:id="0">
    <w:p w:rsidR="00644F43" w:rsidRDefault="00644F43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43" w:rsidRDefault="00644F43" w:rsidP="001F10CC">
      <w:pPr>
        <w:spacing w:line="240" w:lineRule="auto"/>
      </w:pPr>
      <w:r>
        <w:separator/>
      </w:r>
    </w:p>
  </w:footnote>
  <w:footnote w:type="continuationSeparator" w:id="0">
    <w:p w:rsidR="00644F43" w:rsidRDefault="00644F43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3" w:rsidRDefault="009E4D0D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 w:rsidR="00DE648A">
      <w:rPr>
        <w:noProof/>
      </w:rPr>
      <w:t>2</w:t>
    </w:r>
    <w:r>
      <w:rPr>
        <w:noProof/>
      </w:rPr>
      <w:fldChar w:fldCharType="end"/>
    </w:r>
    <w:r w:rsidR="00644F43" w:rsidRPr="00CE20AD">
      <w:rPr>
        <w:sz w:val="8"/>
        <w:szCs w:val="8"/>
      </w:rPr>
      <w:t xml:space="preserve"> </w:t>
    </w:r>
    <w:r w:rsidR="00644F43">
      <w:t>/</w:t>
    </w:r>
    <w:r w:rsidR="00644F43" w:rsidRPr="00CE20AD">
      <w:rPr>
        <w:sz w:val="8"/>
        <w:szCs w:val="8"/>
      </w:rPr>
      <w:t xml:space="preserve"> </w:t>
    </w:r>
    <w:fldSimple w:instr=" SECTIONPAGES   \* MERGEFORMAT ">
      <w:r w:rsidR="00DE648A">
        <w:rPr>
          <w:noProof/>
        </w:rPr>
        <w:t>2</w:t>
      </w:r>
    </w:fldSimple>
  </w:p>
  <w:p w:rsidR="00644F43" w:rsidRDefault="00644F43" w:rsidP="001F10CC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5544820</wp:posOffset>
          </wp:positionH>
          <wp:positionV relativeFrom="page">
            <wp:posOffset>4104640</wp:posOffset>
          </wp:positionV>
          <wp:extent cx="1619250" cy="1619250"/>
          <wp:effectExtent l="0" t="0" r="0" b="0"/>
          <wp:wrapNone/>
          <wp:docPr id="183" name="Bild 6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184" name="Grafik 18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185" name="Grafik 185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43" w:rsidRPr="00012122" w:rsidRDefault="00644F43" w:rsidP="007E7B56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5543550</wp:posOffset>
          </wp:positionH>
          <wp:positionV relativeFrom="page">
            <wp:posOffset>4105275</wp:posOffset>
          </wp:positionV>
          <wp:extent cx="1619250" cy="1619250"/>
          <wp:effectExtent l="0" t="0" r="0" b="0"/>
          <wp:wrapNone/>
          <wp:docPr id="186" name="Grafik 8" descr="DFJW_BRIEFBOGEN_RECHT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DFJW_BRIEFBOGEN_RECHTS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802640</wp:posOffset>
          </wp:positionH>
          <wp:positionV relativeFrom="page">
            <wp:posOffset>9609455</wp:posOffset>
          </wp:positionV>
          <wp:extent cx="1438275" cy="571500"/>
          <wp:effectExtent l="0" t="0" r="0" b="0"/>
          <wp:wrapNone/>
          <wp:docPr id="187" name="Bild 4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FJW_TITEL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4F43" w:rsidRDefault="00644F43" w:rsidP="00B71534">
    <w:pPr>
      <w:framePr w:w="7088" w:h="2300" w:hRule="exact" w:hSpace="142" w:wrap="around" w:hAnchor="margin" w:yAlign="top" w:anchorLock="1"/>
    </w:pPr>
  </w:p>
  <w:p w:rsidR="00644F43" w:rsidRDefault="00644F43" w:rsidP="007E7B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5883910</wp:posOffset>
          </wp:positionH>
          <wp:positionV relativeFrom="page">
            <wp:posOffset>500380</wp:posOffset>
          </wp:positionV>
          <wp:extent cx="962025" cy="628650"/>
          <wp:effectExtent l="19050" t="0" r="9525" b="0"/>
          <wp:wrapNone/>
          <wp:docPr id="188" name="Bild 8" descr="Beschreibung: 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chreibung: DFJW_LOGO_RGB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ACB"/>
    <w:multiLevelType w:val="multilevel"/>
    <w:tmpl w:val="0CE4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0122"/>
    <w:multiLevelType w:val="multilevel"/>
    <w:tmpl w:val="6F8A9D5E"/>
    <w:numStyleLink w:val="Aufzhlungsliste"/>
  </w:abstractNum>
  <w:abstractNum w:abstractNumId="2">
    <w:nsid w:val="0A521777"/>
    <w:multiLevelType w:val="multilevel"/>
    <w:tmpl w:val="D0F4C052"/>
    <w:numStyleLink w:val="Schlussfolgerungsliste"/>
  </w:abstractNum>
  <w:abstractNum w:abstractNumId="3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0C9A3509"/>
    <w:multiLevelType w:val="multilevel"/>
    <w:tmpl w:val="D0F4C052"/>
    <w:numStyleLink w:val="Schlussfolgerungsliste"/>
  </w:abstractNum>
  <w:abstractNum w:abstractNumId="5">
    <w:nsid w:val="0F706678"/>
    <w:multiLevelType w:val="multilevel"/>
    <w:tmpl w:val="6F8A9D5E"/>
    <w:numStyleLink w:val="Aufzhlungsliste"/>
  </w:abstractNum>
  <w:abstractNum w:abstractNumId="6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6900"/>
    <w:multiLevelType w:val="multilevel"/>
    <w:tmpl w:val="6F8A9D5E"/>
    <w:numStyleLink w:val="Aufzhlungsliste"/>
  </w:abstractNum>
  <w:abstractNum w:abstractNumId="8">
    <w:nsid w:val="15353B2E"/>
    <w:multiLevelType w:val="multilevel"/>
    <w:tmpl w:val="2F5098C6"/>
    <w:numStyleLink w:val="Gliederung"/>
  </w:abstractNum>
  <w:abstractNum w:abstractNumId="9">
    <w:nsid w:val="17FB1AB6"/>
    <w:multiLevelType w:val="multilevel"/>
    <w:tmpl w:val="2F5098C6"/>
    <w:numStyleLink w:val="Gliederung"/>
  </w:abstractNum>
  <w:abstractNum w:abstractNumId="10">
    <w:nsid w:val="18DF4C21"/>
    <w:multiLevelType w:val="multilevel"/>
    <w:tmpl w:val="646AB376"/>
    <w:numStyleLink w:val="NummerierteListe"/>
  </w:abstractNum>
  <w:abstractNum w:abstractNumId="11">
    <w:nsid w:val="2A0D6974"/>
    <w:multiLevelType w:val="multilevel"/>
    <w:tmpl w:val="2F5098C6"/>
    <w:numStyleLink w:val="Gliederung"/>
  </w:abstractNum>
  <w:abstractNum w:abstractNumId="12">
    <w:nsid w:val="2C614084"/>
    <w:multiLevelType w:val="multilevel"/>
    <w:tmpl w:val="646AB376"/>
    <w:numStyleLink w:val="NummerierteListe"/>
  </w:abstractNum>
  <w:abstractNum w:abstractNumId="13">
    <w:nsid w:val="42487CFA"/>
    <w:multiLevelType w:val="multilevel"/>
    <w:tmpl w:val="D0F4C052"/>
    <w:numStyleLink w:val="Schlussfolgerungsliste"/>
  </w:abstractNum>
  <w:abstractNum w:abstractNumId="14">
    <w:nsid w:val="437D4E8C"/>
    <w:multiLevelType w:val="multilevel"/>
    <w:tmpl w:val="2F5098C6"/>
    <w:numStyleLink w:val="Gliederung"/>
  </w:abstractNum>
  <w:abstractNum w:abstractNumId="15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>
    <w:nsid w:val="4BEE2BE9"/>
    <w:multiLevelType w:val="multilevel"/>
    <w:tmpl w:val="646AB376"/>
    <w:numStyleLink w:val="NummerierteListe"/>
  </w:abstractNum>
  <w:abstractNum w:abstractNumId="18">
    <w:nsid w:val="50A50A07"/>
    <w:multiLevelType w:val="multilevel"/>
    <w:tmpl w:val="6F8A9D5E"/>
    <w:numStyleLink w:val="Aufzhlungsliste"/>
  </w:abstractNum>
  <w:abstractNum w:abstractNumId="19">
    <w:nsid w:val="525B2409"/>
    <w:multiLevelType w:val="multilevel"/>
    <w:tmpl w:val="6F8A9D5E"/>
    <w:numStyleLink w:val="Aufzhlungsliste"/>
  </w:abstractNum>
  <w:abstractNum w:abstractNumId="20">
    <w:nsid w:val="53DC5B1F"/>
    <w:multiLevelType w:val="multilevel"/>
    <w:tmpl w:val="646AB376"/>
    <w:numStyleLink w:val="NummerierteListe"/>
  </w:abstractNum>
  <w:abstractNum w:abstractNumId="21">
    <w:nsid w:val="57EA6F45"/>
    <w:multiLevelType w:val="multilevel"/>
    <w:tmpl w:val="646AB376"/>
    <w:numStyleLink w:val="NummerierteListe"/>
  </w:abstractNum>
  <w:abstractNum w:abstractNumId="22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DD15F7"/>
    <w:multiLevelType w:val="multilevel"/>
    <w:tmpl w:val="D0F4C052"/>
    <w:numStyleLink w:val="Schlussfolgerungsliste"/>
  </w:abstractNum>
  <w:abstractNum w:abstractNumId="24">
    <w:nsid w:val="5CC1192D"/>
    <w:multiLevelType w:val="multilevel"/>
    <w:tmpl w:val="6F8A9D5E"/>
    <w:numStyleLink w:val="Aufzhlungsliste"/>
  </w:abstractNum>
  <w:abstractNum w:abstractNumId="25">
    <w:nsid w:val="62E54371"/>
    <w:multiLevelType w:val="multilevel"/>
    <w:tmpl w:val="D0F4C052"/>
    <w:numStyleLink w:val="Schlussfolgerungsliste"/>
  </w:abstractNum>
  <w:abstractNum w:abstractNumId="26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6D6678F"/>
    <w:multiLevelType w:val="multilevel"/>
    <w:tmpl w:val="2F5098C6"/>
    <w:numStyleLink w:val="Gliederung"/>
  </w:abstractNum>
  <w:abstractNum w:abstractNumId="28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A0FEF"/>
    <w:multiLevelType w:val="multilevel"/>
    <w:tmpl w:val="D0F4C052"/>
    <w:numStyleLink w:val="Schlussfolgerungsliste"/>
  </w:abstractNum>
  <w:abstractNum w:abstractNumId="3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RdZudi4CqcHASTGWUaaBBvoIcKweDKL7xTDFJSwh/OWTCty8NuVZCNS46NPIF6LrhUgsA9seVd2gkrICXj3Aw==" w:salt="1sD9+cU7HgalnsO5KYh0Ig==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8"/>
    <w:rsid w:val="00006F47"/>
    <w:rsid w:val="00012122"/>
    <w:rsid w:val="00032B92"/>
    <w:rsid w:val="00034C65"/>
    <w:rsid w:val="000570DC"/>
    <w:rsid w:val="00060D45"/>
    <w:rsid w:val="00061725"/>
    <w:rsid w:val="0008259C"/>
    <w:rsid w:val="00090D8F"/>
    <w:rsid w:val="00096FFA"/>
    <w:rsid w:val="000A43FE"/>
    <w:rsid w:val="000D36F0"/>
    <w:rsid w:val="000D4323"/>
    <w:rsid w:val="00102A9B"/>
    <w:rsid w:val="0011563D"/>
    <w:rsid w:val="00151619"/>
    <w:rsid w:val="001528C8"/>
    <w:rsid w:val="00166C34"/>
    <w:rsid w:val="001716A3"/>
    <w:rsid w:val="00192AAD"/>
    <w:rsid w:val="001A2F66"/>
    <w:rsid w:val="001A54AA"/>
    <w:rsid w:val="001B3DB1"/>
    <w:rsid w:val="001C65B7"/>
    <w:rsid w:val="001C77EE"/>
    <w:rsid w:val="001D157A"/>
    <w:rsid w:val="001F10CC"/>
    <w:rsid w:val="002159BC"/>
    <w:rsid w:val="002209B2"/>
    <w:rsid w:val="00220C23"/>
    <w:rsid w:val="00222B83"/>
    <w:rsid w:val="002435C0"/>
    <w:rsid w:val="0024421E"/>
    <w:rsid w:val="00247D5A"/>
    <w:rsid w:val="0025525C"/>
    <w:rsid w:val="00272B18"/>
    <w:rsid w:val="002730A2"/>
    <w:rsid w:val="002827EE"/>
    <w:rsid w:val="002A033B"/>
    <w:rsid w:val="002A7DC2"/>
    <w:rsid w:val="002B6568"/>
    <w:rsid w:val="002C564B"/>
    <w:rsid w:val="002D3DA9"/>
    <w:rsid w:val="002E3865"/>
    <w:rsid w:val="002E76D1"/>
    <w:rsid w:val="002E7AE9"/>
    <w:rsid w:val="002F05A0"/>
    <w:rsid w:val="002F2D31"/>
    <w:rsid w:val="002F3F50"/>
    <w:rsid w:val="002F5403"/>
    <w:rsid w:val="00317801"/>
    <w:rsid w:val="0032794C"/>
    <w:rsid w:val="00350B62"/>
    <w:rsid w:val="00351258"/>
    <w:rsid w:val="00355B36"/>
    <w:rsid w:val="00372CFE"/>
    <w:rsid w:val="0038051D"/>
    <w:rsid w:val="00385C75"/>
    <w:rsid w:val="003D79A8"/>
    <w:rsid w:val="003F64FA"/>
    <w:rsid w:val="004024E3"/>
    <w:rsid w:val="004230A0"/>
    <w:rsid w:val="004319B7"/>
    <w:rsid w:val="00453AA0"/>
    <w:rsid w:val="00454685"/>
    <w:rsid w:val="00460708"/>
    <w:rsid w:val="004632EE"/>
    <w:rsid w:val="0046675D"/>
    <w:rsid w:val="00475D7F"/>
    <w:rsid w:val="004B1AAA"/>
    <w:rsid w:val="004C1FF7"/>
    <w:rsid w:val="004C200E"/>
    <w:rsid w:val="004C2164"/>
    <w:rsid w:val="004E0614"/>
    <w:rsid w:val="00514F46"/>
    <w:rsid w:val="00556333"/>
    <w:rsid w:val="00567A5C"/>
    <w:rsid w:val="0058298B"/>
    <w:rsid w:val="005C61AC"/>
    <w:rsid w:val="005D4F0B"/>
    <w:rsid w:val="005E5F84"/>
    <w:rsid w:val="005F1820"/>
    <w:rsid w:val="005F4B7C"/>
    <w:rsid w:val="00601C06"/>
    <w:rsid w:val="006064F4"/>
    <w:rsid w:val="0061626B"/>
    <w:rsid w:val="00644F43"/>
    <w:rsid w:val="00652168"/>
    <w:rsid w:val="00662D44"/>
    <w:rsid w:val="00663F79"/>
    <w:rsid w:val="00696BD0"/>
    <w:rsid w:val="00696FAD"/>
    <w:rsid w:val="006A2528"/>
    <w:rsid w:val="006A515B"/>
    <w:rsid w:val="006B16C4"/>
    <w:rsid w:val="006B1924"/>
    <w:rsid w:val="006B55B0"/>
    <w:rsid w:val="006F6E8B"/>
    <w:rsid w:val="00711EF4"/>
    <w:rsid w:val="007126D0"/>
    <w:rsid w:val="00713487"/>
    <w:rsid w:val="0072603B"/>
    <w:rsid w:val="0074747E"/>
    <w:rsid w:val="007719ED"/>
    <w:rsid w:val="00773247"/>
    <w:rsid w:val="00797A90"/>
    <w:rsid w:val="007B7FEE"/>
    <w:rsid w:val="007C05EE"/>
    <w:rsid w:val="007D1721"/>
    <w:rsid w:val="007E7B56"/>
    <w:rsid w:val="007F0100"/>
    <w:rsid w:val="0080172A"/>
    <w:rsid w:val="008052CD"/>
    <w:rsid w:val="0081484A"/>
    <w:rsid w:val="00822EDD"/>
    <w:rsid w:val="0083373E"/>
    <w:rsid w:val="0083398C"/>
    <w:rsid w:val="00834200"/>
    <w:rsid w:val="0083536E"/>
    <w:rsid w:val="00835BD4"/>
    <w:rsid w:val="00843555"/>
    <w:rsid w:val="00843DEC"/>
    <w:rsid w:val="00854290"/>
    <w:rsid w:val="008635DF"/>
    <w:rsid w:val="008674E8"/>
    <w:rsid w:val="008860A6"/>
    <w:rsid w:val="008B046E"/>
    <w:rsid w:val="008D0EC4"/>
    <w:rsid w:val="008E0C4D"/>
    <w:rsid w:val="008E5080"/>
    <w:rsid w:val="009233C5"/>
    <w:rsid w:val="009500FD"/>
    <w:rsid w:val="00971F3D"/>
    <w:rsid w:val="009801E4"/>
    <w:rsid w:val="00982697"/>
    <w:rsid w:val="00985706"/>
    <w:rsid w:val="009C4698"/>
    <w:rsid w:val="009E3B22"/>
    <w:rsid w:val="009E3EDC"/>
    <w:rsid w:val="009E4D0D"/>
    <w:rsid w:val="009E5E74"/>
    <w:rsid w:val="009F0095"/>
    <w:rsid w:val="009F21B6"/>
    <w:rsid w:val="009F5A4F"/>
    <w:rsid w:val="00A0277B"/>
    <w:rsid w:val="00A05876"/>
    <w:rsid w:val="00A06CF8"/>
    <w:rsid w:val="00A162F4"/>
    <w:rsid w:val="00A34B84"/>
    <w:rsid w:val="00A36AD5"/>
    <w:rsid w:val="00A40251"/>
    <w:rsid w:val="00A55267"/>
    <w:rsid w:val="00A56BE0"/>
    <w:rsid w:val="00A63E3F"/>
    <w:rsid w:val="00A641BF"/>
    <w:rsid w:val="00A7183B"/>
    <w:rsid w:val="00AA06CD"/>
    <w:rsid w:val="00AA0F89"/>
    <w:rsid w:val="00AA2C21"/>
    <w:rsid w:val="00AB3058"/>
    <w:rsid w:val="00AB352F"/>
    <w:rsid w:val="00AB48F1"/>
    <w:rsid w:val="00AB5D78"/>
    <w:rsid w:val="00AE03CD"/>
    <w:rsid w:val="00B02240"/>
    <w:rsid w:val="00B15333"/>
    <w:rsid w:val="00B175B7"/>
    <w:rsid w:val="00B17901"/>
    <w:rsid w:val="00B37F14"/>
    <w:rsid w:val="00B534AE"/>
    <w:rsid w:val="00B55542"/>
    <w:rsid w:val="00B71534"/>
    <w:rsid w:val="00B915AB"/>
    <w:rsid w:val="00BA6FD0"/>
    <w:rsid w:val="00BB5186"/>
    <w:rsid w:val="00BC7205"/>
    <w:rsid w:val="00BD10A5"/>
    <w:rsid w:val="00BD472A"/>
    <w:rsid w:val="00BF0FAD"/>
    <w:rsid w:val="00C2786E"/>
    <w:rsid w:val="00C83CBD"/>
    <w:rsid w:val="00CA3F01"/>
    <w:rsid w:val="00CC25BB"/>
    <w:rsid w:val="00CC2961"/>
    <w:rsid w:val="00CE20AD"/>
    <w:rsid w:val="00CE53D5"/>
    <w:rsid w:val="00CE6E95"/>
    <w:rsid w:val="00D042FF"/>
    <w:rsid w:val="00D37A38"/>
    <w:rsid w:val="00D4584B"/>
    <w:rsid w:val="00D639DF"/>
    <w:rsid w:val="00D663F8"/>
    <w:rsid w:val="00D87147"/>
    <w:rsid w:val="00DA17EF"/>
    <w:rsid w:val="00DB2D8E"/>
    <w:rsid w:val="00DE271E"/>
    <w:rsid w:val="00DE44FA"/>
    <w:rsid w:val="00DE648A"/>
    <w:rsid w:val="00DF3F1D"/>
    <w:rsid w:val="00E04734"/>
    <w:rsid w:val="00E55FED"/>
    <w:rsid w:val="00E61857"/>
    <w:rsid w:val="00E6346F"/>
    <w:rsid w:val="00E702BA"/>
    <w:rsid w:val="00E74CF4"/>
    <w:rsid w:val="00E819D6"/>
    <w:rsid w:val="00EA0438"/>
    <w:rsid w:val="00EA2F26"/>
    <w:rsid w:val="00EA42FD"/>
    <w:rsid w:val="00EA4BD5"/>
    <w:rsid w:val="00EB1643"/>
    <w:rsid w:val="00EC1950"/>
    <w:rsid w:val="00EC59AF"/>
    <w:rsid w:val="00ED0DDF"/>
    <w:rsid w:val="00ED4540"/>
    <w:rsid w:val="00ED67B2"/>
    <w:rsid w:val="00ED70FE"/>
    <w:rsid w:val="00F133F1"/>
    <w:rsid w:val="00F5253E"/>
    <w:rsid w:val="00F55446"/>
    <w:rsid w:val="00F7004A"/>
    <w:rsid w:val="00F7176A"/>
    <w:rsid w:val="00F72E5B"/>
    <w:rsid w:val="00FA77DF"/>
    <w:rsid w:val="00FB67BB"/>
    <w:rsid w:val="00FC6267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40" w:unhideWhenUsed="0" w:qFormat="1"/>
    <w:lsdException w:name="heading 6" w:semiHidden="0" w:uiPriority="40" w:unhideWhenUsed="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29" w:unhideWhenUsed="0"/>
    <w:lsdException w:name="Default Paragraph Font" w:uiPriority="1" w:qFormat="1"/>
    <w:lsdException w:name="Body Text" w:uiPriority="0"/>
    <w:lsdException w:name="Subtitle" w:semiHidden="0" w:uiPriority="11" w:unhideWhenUsed="0"/>
    <w:lsdException w:name="Salutation" w:uiPriority="19" w:unhideWhenUsed="0"/>
    <w:lsdException w:name="Date" w:semiHidden="0" w:uiPriority="19" w:unhideWhenUsed="0" w:qFormat="1"/>
    <w:lsdException w:name="Body Text First Indent" w:unhideWhenUsed="0"/>
    <w:lsdException w:name="Body Text 2" w:uiPriority="0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49" w:unhideWhenUsed="0" w:qFormat="1"/>
    <w:lsdException w:name="Light Shading Accent 1" w:semiHidden="0" w:uiPriority="4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/>
    <w:lsdException w:name="Medium Grid 1 Accent 6" w:semiHidden="0" w:uiPriority="49" w:unhideWhenUsed="0" w:qFormat="1"/>
    <w:lsdException w:name="Medium Grid 2 Accent 6" w:semiHidden="0" w:uiPriority="49" w:unhideWhenUsed="0" w:qFormat="1"/>
    <w:lsdException w:name="Medium Grid 3 Accent 6" w:semiHidden="0" w:uiPriority="49" w:unhideWhenUsed="0" w:qFormat="1"/>
    <w:lsdException w:name="Dark List Accent 6" w:semiHidden="0" w:uiPriority="49" w:unhideWhenUsed="0"/>
    <w:lsdException w:name="Colorful Shading Accent 6" w:semiHidden="0" w:uiPriority="44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40" w:unhideWhenUsed="0" w:qFormat="1"/>
    <w:lsdException w:name="heading 6" w:semiHidden="0" w:uiPriority="40" w:unhideWhenUsed="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29" w:unhideWhenUsed="0"/>
    <w:lsdException w:name="Default Paragraph Font" w:uiPriority="1" w:qFormat="1"/>
    <w:lsdException w:name="Body Text" w:uiPriority="0"/>
    <w:lsdException w:name="Subtitle" w:semiHidden="0" w:uiPriority="11" w:unhideWhenUsed="0"/>
    <w:lsdException w:name="Salutation" w:uiPriority="19" w:unhideWhenUsed="0"/>
    <w:lsdException w:name="Date" w:semiHidden="0" w:uiPriority="19" w:unhideWhenUsed="0" w:qFormat="1"/>
    <w:lsdException w:name="Body Text First Indent" w:unhideWhenUsed="0"/>
    <w:lsdException w:name="Body Text 2" w:uiPriority="0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/>
    <w:lsdException w:name="Colorful Grid" w:semiHidden="0" w:uiPriority="49" w:unhideWhenUsed="0" w:qFormat="1"/>
    <w:lsdException w:name="Light Shading Accent 1" w:semiHidden="0" w:uiPriority="4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/>
    <w:lsdException w:name="Medium Grid 1 Accent 6" w:semiHidden="0" w:uiPriority="49" w:unhideWhenUsed="0" w:qFormat="1"/>
    <w:lsdException w:name="Medium Grid 2 Accent 6" w:semiHidden="0" w:uiPriority="49" w:unhideWhenUsed="0" w:qFormat="1"/>
    <w:lsdException w:name="Medium Grid 3 Accent 6" w:semiHidden="0" w:uiPriority="49" w:unhideWhenUsed="0" w:qFormat="1"/>
    <w:lsdException w:name="Dark List Accent 6" w:semiHidden="0" w:uiPriority="49" w:unhideWhenUsed="0"/>
    <w:lsdException w:name="Colorful Shading Accent 6" w:semiHidden="0" w:uiPriority="44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BB"/>
    <w:pPr>
      <w:tabs>
        <w:tab w:val="left" w:pos="284"/>
        <w:tab w:val="left" w:pos="567"/>
        <w:tab w:val="left" w:pos="3119"/>
      </w:tabs>
      <w:spacing w:line="230" w:lineRule="atLeast"/>
    </w:pPr>
    <w:rPr>
      <w:kern w:val="12"/>
      <w:sz w:val="17"/>
      <w:szCs w:val="17"/>
      <w:lang w:eastAsia="en-US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="Times New Roman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="Times New Roman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="Times New Roman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="Times New Roman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="Times New Roman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FB67BB"/>
    <w:rPr>
      <w:rFonts w:eastAsia="Times New Roman" w:cs="Times New Roman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="Times New Roman" w:cs="Times New Roman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="Times New Roman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="Times New Roman" w:hAnsi="Verdana" w:cs="Times New Roman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 w:line="230" w:lineRule="atLeast"/>
    </w:pPr>
    <w:rPr>
      <w:b/>
      <w:kern w:val="12"/>
      <w:sz w:val="17"/>
      <w:szCs w:val="17"/>
      <w:lang w:eastAsia="en-US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  <w:sz w:val="17"/>
      <w:szCs w:val="17"/>
      <w:lang w:eastAsia="en-US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="Times New Roman" w:cs="Times New Roman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="Times New Roman" w:cs="Times New Roman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="Times New Roman" w:cs="Times New Roman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="Times New Roman" w:cs="Times New Roman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="Times New Roman" w:cs="Times New Roman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paragraph" w:styleId="Textkrper">
    <w:name w:val="Body Text"/>
    <w:basedOn w:val="Standard"/>
    <w:link w:val="Textkrper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ind w:right="-70"/>
    </w:pPr>
    <w:rPr>
      <w:rFonts w:ascii="Arial" w:eastAsia="Times New Roman" w:hAnsi="Arial"/>
      <w:kern w:val="0"/>
      <w:sz w:val="22"/>
      <w:szCs w:val="24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6F6E8B"/>
    <w:rPr>
      <w:rFonts w:ascii="Arial" w:eastAsia="Times New Roman" w:hAnsi="Arial" w:cs="Times New Roman"/>
      <w:sz w:val="22"/>
      <w:szCs w:val="24"/>
      <w:lang w:val="fr-FR"/>
    </w:rPr>
  </w:style>
  <w:style w:type="paragraph" w:styleId="Textkrper2">
    <w:name w:val="Body Text 2"/>
    <w:basedOn w:val="Standard"/>
    <w:link w:val="Textkrper2Zchn"/>
    <w:semiHidden/>
    <w:rsid w:val="006F6E8B"/>
    <w:pPr>
      <w:tabs>
        <w:tab w:val="clear" w:pos="284"/>
        <w:tab w:val="clear" w:pos="567"/>
        <w:tab w:val="clear" w:pos="3119"/>
        <w:tab w:val="left" w:pos="3969"/>
        <w:tab w:val="left" w:pos="8505"/>
      </w:tabs>
      <w:spacing w:line="240" w:lineRule="auto"/>
      <w:jc w:val="center"/>
    </w:pPr>
    <w:rPr>
      <w:rFonts w:ascii="Arial" w:eastAsia="Times New Roman" w:hAnsi="Arial"/>
      <w:b/>
      <w:bCs/>
      <w:kern w:val="0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F6E8B"/>
    <w:rPr>
      <w:rFonts w:ascii="Arial" w:eastAsia="Times New Roman" w:hAnsi="Arial" w:cs="Times New Roman"/>
      <w:b/>
      <w:bCs/>
      <w:sz w:val="22"/>
      <w:szCs w:val="24"/>
    </w:rPr>
  </w:style>
  <w:style w:type="table" w:styleId="Tabellenraster">
    <w:name w:val="Table Grid"/>
    <w:basedOn w:val="NormaleTabelle"/>
    <w:uiPriority w:val="59"/>
    <w:rsid w:val="00AB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ferat-bureau2@dfjw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ferat-bureau2@ofaj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oux\AppData\Local\Microsoft\Windows\Temporary%20Internet%20Files\Content.Outlook\62JKXKQC\DFJW%20Brief%20DE%20ca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DB21-38D6-46DE-A2E0-7E237B3D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DFJW Brief DE ca07.dotx</Template>
  <TotalTime>0</TotalTime>
  <Pages>1</Pages>
  <Words>170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mailto:gabbe@dfjw.org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granoux</dc:creator>
  <cp:lastModifiedBy>Katharina Nimptsch</cp:lastModifiedBy>
  <cp:revision>2</cp:revision>
  <cp:lastPrinted>2012-02-20T13:17:00Z</cp:lastPrinted>
  <dcterms:created xsi:type="dcterms:W3CDTF">2021-02-09T12:58:00Z</dcterms:created>
  <dcterms:modified xsi:type="dcterms:W3CDTF">2021-02-09T12:58:00Z</dcterms:modified>
</cp:coreProperties>
</file>